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81" w:type="pct"/>
        <w:tblInd w:w="-630" w:type="dxa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440"/>
        <w:gridCol w:w="1440"/>
        <w:gridCol w:w="3960"/>
        <w:gridCol w:w="1170"/>
        <w:gridCol w:w="2250"/>
      </w:tblGrid>
      <w:tr w:rsidR="00B12D80" w14:paraId="329FF6E3" w14:textId="77777777" w:rsidTr="009247E4">
        <w:trPr>
          <w:trHeight w:val="990"/>
        </w:trPr>
        <w:tc>
          <w:tcPr>
            <w:tcW w:w="2880" w:type="dxa"/>
            <w:gridSpan w:val="2"/>
          </w:tcPr>
          <w:p w14:paraId="5B3B82AC" w14:textId="77777777" w:rsidR="00B12D80" w:rsidRDefault="00B12D80">
            <w:pPr>
              <w:rPr>
                <w:rFonts w:asciiTheme="majorHAnsi" w:eastAsiaTheme="majorEastAsia" w:hAnsiTheme="majorHAnsi" w:cstheme="majorBidi"/>
                <w:b/>
                <w:bCs/>
                <w:color w:val="7F7F7F" w:themeColor="text1" w:themeTint="80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7F7F7F" w:themeColor="text1" w:themeTint="80"/>
                <w:sz w:val="36"/>
                <w:szCs w:val="36"/>
              </w:rPr>
              <w:t>Parish Council</w:t>
            </w:r>
          </w:p>
          <w:p w14:paraId="1510DD2C" w14:textId="77777777" w:rsidR="00B12D80" w:rsidRDefault="00B12D80" w:rsidP="00B12D80">
            <w:r>
              <w:rPr>
                <w:rFonts w:asciiTheme="majorHAnsi" w:eastAsiaTheme="majorEastAsia" w:hAnsiTheme="majorHAnsi" w:cstheme="majorBidi"/>
                <w:b/>
                <w:bCs/>
                <w:color w:val="7F7F7F" w:themeColor="text1" w:themeTint="80"/>
                <w:sz w:val="36"/>
                <w:szCs w:val="36"/>
              </w:rPr>
              <w:t>Application</w:t>
            </w:r>
          </w:p>
        </w:tc>
        <w:tc>
          <w:tcPr>
            <w:tcW w:w="7380" w:type="dxa"/>
            <w:gridSpan w:val="3"/>
          </w:tcPr>
          <w:p w14:paraId="4301AEE9" w14:textId="77777777" w:rsidR="00B12D80" w:rsidRDefault="00B12D80">
            <w:pPr>
              <w:pStyle w:val="Heading1"/>
              <w:spacing w:after="240"/>
            </w:pPr>
            <w:r>
              <w:t xml:space="preserve">St. Catharine’s of Siena </w:t>
            </w:r>
          </w:p>
        </w:tc>
      </w:tr>
      <w:tr w:rsidR="00B12D80" w14:paraId="52ADE97B" w14:textId="77777777" w:rsidTr="00B12D80">
        <w:trPr>
          <w:trHeight w:val="360"/>
        </w:trPr>
        <w:tc>
          <w:tcPr>
            <w:tcW w:w="10260" w:type="dxa"/>
            <w:gridSpan w:val="5"/>
          </w:tcPr>
          <w:p w14:paraId="3DCF3EED" w14:textId="77777777" w:rsidR="00B12D80" w:rsidRDefault="005B5C3D" w:rsidP="009247E4">
            <w:pPr>
              <w:ind w:left="2880"/>
              <w:rPr>
                <w:rFonts w:asciiTheme="majorHAnsi" w:eastAsiaTheme="majorEastAsia" w:hAnsiTheme="majorHAnsi" w:cstheme="majorBidi"/>
                <w:b/>
                <w:bCs/>
                <w:color w:val="7F7F7F" w:themeColor="text1" w:themeTint="80"/>
                <w:sz w:val="36"/>
                <w:szCs w:val="36"/>
              </w:rPr>
            </w:pPr>
            <w:r>
              <w:rPr>
                <w:sz w:val="18"/>
              </w:rPr>
              <w:t>MS Word version</w:t>
            </w:r>
            <w:r w:rsidR="00C948F3">
              <w:rPr>
                <w:sz w:val="18"/>
              </w:rPr>
              <w:t xml:space="preserve"> to download, complete</w:t>
            </w:r>
            <w:r w:rsidR="001032CC">
              <w:rPr>
                <w:sz w:val="18"/>
              </w:rPr>
              <w:t xml:space="preserve"> </w:t>
            </w:r>
            <w:r w:rsidR="00C948F3">
              <w:rPr>
                <w:sz w:val="18"/>
              </w:rPr>
              <w:t xml:space="preserve">and email can be found at this link: </w:t>
            </w:r>
            <w:hyperlink r:id="rId10" w:history="1">
              <w:r w:rsidR="00B12D80" w:rsidRPr="009247E4">
                <w:rPr>
                  <w:rStyle w:val="Hyperlink"/>
                  <w:sz w:val="18"/>
                </w:rPr>
                <w:t>http://www.scsreading.org/scsparish/wp/parish-council-main/</w:t>
              </w:r>
            </w:hyperlink>
            <w:r w:rsidR="00B12D80" w:rsidRPr="009247E4">
              <w:rPr>
                <w:sz w:val="18"/>
              </w:rPr>
              <w:t xml:space="preserve">   </w:t>
            </w:r>
            <w:bookmarkStart w:id="0" w:name="_GoBack"/>
            <w:bookmarkEnd w:id="0"/>
          </w:p>
        </w:tc>
      </w:tr>
      <w:tr w:rsidR="00082AAB" w14:paraId="420F5038" w14:textId="77777777" w:rsidTr="00CA62AC">
        <w:tblPrEx>
          <w:tblCellMar>
            <w:right w:w="0" w:type="dxa"/>
          </w:tblCellMar>
        </w:tblPrEx>
        <w:tc>
          <w:tcPr>
            <w:tcW w:w="10260" w:type="dxa"/>
            <w:gridSpan w:val="5"/>
            <w:shd w:val="clear" w:color="auto" w:fill="000000" w:themeFill="text1"/>
          </w:tcPr>
          <w:p w14:paraId="74E2F649" w14:textId="77777777" w:rsidR="00082AAB" w:rsidRDefault="00082AAB">
            <w:pPr>
              <w:pStyle w:val="Heading3"/>
            </w:pPr>
          </w:p>
        </w:tc>
      </w:tr>
      <w:tr w:rsidR="00082AAB" w14:paraId="48635B59" w14:textId="77777777" w:rsidTr="00CA62AC">
        <w:tblPrEx>
          <w:tblCellMar>
            <w:right w:w="0" w:type="dxa"/>
          </w:tblCellMar>
        </w:tblPrEx>
        <w:tc>
          <w:tcPr>
            <w:tcW w:w="10260" w:type="dxa"/>
            <w:gridSpan w:val="5"/>
            <w:vAlign w:val="bottom"/>
          </w:tcPr>
          <w:tbl>
            <w:tblPr>
              <w:tblW w:w="1007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166"/>
              <w:gridCol w:w="90"/>
              <w:gridCol w:w="1530"/>
              <w:gridCol w:w="540"/>
              <w:gridCol w:w="1710"/>
              <w:gridCol w:w="810"/>
              <w:gridCol w:w="1350"/>
              <w:gridCol w:w="2880"/>
            </w:tblGrid>
            <w:tr w:rsidR="00744EF8" w14:paraId="4AFD2664" w14:textId="77777777" w:rsidTr="00050D93">
              <w:trPr>
                <w:trHeight w:val="390"/>
              </w:trPr>
              <w:tc>
                <w:tcPr>
                  <w:tcW w:w="1256" w:type="dxa"/>
                  <w:gridSpan w:val="2"/>
                  <w:vAlign w:val="bottom"/>
                </w:tcPr>
                <w:p w14:paraId="60855E5E" w14:textId="77777777" w:rsidR="00744EF8" w:rsidRDefault="00744EF8">
                  <w:r>
                    <w:t>Full Name:</w:t>
                  </w:r>
                </w:p>
              </w:tc>
              <w:tc>
                <w:tcPr>
                  <w:tcW w:w="378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778216CF" w14:textId="77777777" w:rsidR="00744EF8" w:rsidRPr="009671E4" w:rsidRDefault="00744EF8">
                  <w:pPr>
                    <w:rPr>
                      <w:b/>
                    </w:rPr>
                  </w:pPr>
                </w:p>
              </w:tc>
              <w:tc>
                <w:tcPr>
                  <w:tcW w:w="504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54B1FB29" w14:textId="77777777" w:rsidR="00744EF8" w:rsidRPr="009671E4" w:rsidRDefault="00744EF8">
                  <w:pPr>
                    <w:rPr>
                      <w:b/>
                    </w:rPr>
                  </w:pPr>
                </w:p>
              </w:tc>
            </w:tr>
            <w:tr w:rsidR="00744EF8" w14:paraId="625DB6E4" w14:textId="77777777" w:rsidTr="00050D93">
              <w:trPr>
                <w:trHeight w:val="259"/>
              </w:trPr>
              <w:tc>
                <w:tcPr>
                  <w:tcW w:w="1256" w:type="dxa"/>
                  <w:gridSpan w:val="2"/>
                </w:tcPr>
                <w:p w14:paraId="6CB6A3A4" w14:textId="77777777" w:rsidR="00744EF8" w:rsidRDefault="00744EF8"/>
              </w:tc>
              <w:tc>
                <w:tcPr>
                  <w:tcW w:w="3780" w:type="dxa"/>
                  <w:gridSpan w:val="3"/>
                  <w:tcBorders>
                    <w:top w:val="single" w:sz="4" w:space="0" w:color="auto"/>
                  </w:tcBorders>
                </w:tcPr>
                <w:p w14:paraId="35B0B833" w14:textId="77777777" w:rsidR="00744EF8" w:rsidRDefault="00CA62AC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5040" w:type="dxa"/>
                  <w:gridSpan w:val="3"/>
                  <w:tcBorders>
                    <w:top w:val="single" w:sz="4" w:space="0" w:color="auto"/>
                  </w:tcBorders>
                </w:tcPr>
                <w:p w14:paraId="57974C7A" w14:textId="77777777" w:rsidR="00744EF8" w:rsidRDefault="00744EF8">
                  <w:pPr>
                    <w:pStyle w:val="ApplicantInformation"/>
                  </w:pPr>
                  <w:r>
                    <w:t>Last</w:t>
                  </w:r>
                </w:p>
              </w:tc>
            </w:tr>
            <w:tr w:rsidR="00744EF8" w14:paraId="550D7260" w14:textId="77777777" w:rsidTr="00050D93">
              <w:trPr>
                <w:trHeight w:val="259"/>
              </w:trPr>
              <w:tc>
                <w:tcPr>
                  <w:tcW w:w="1256" w:type="dxa"/>
                  <w:gridSpan w:val="2"/>
                  <w:vAlign w:val="bottom"/>
                </w:tcPr>
                <w:p w14:paraId="403E291C" w14:textId="77777777" w:rsidR="00744EF8" w:rsidRDefault="00744EF8">
                  <w:r>
                    <w:t>Address:</w:t>
                  </w:r>
                </w:p>
              </w:tc>
              <w:tc>
                <w:tcPr>
                  <w:tcW w:w="594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2BBC00AC" w14:textId="77777777" w:rsidR="00744EF8" w:rsidRPr="009671E4" w:rsidRDefault="00744EF8">
                  <w:pPr>
                    <w:rPr>
                      <w:b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667296BB" w14:textId="77777777" w:rsidR="00744EF8" w:rsidRPr="009671E4" w:rsidRDefault="00744EF8">
                  <w:pPr>
                    <w:rPr>
                      <w:b/>
                    </w:rPr>
                  </w:pPr>
                </w:p>
              </w:tc>
            </w:tr>
            <w:tr w:rsidR="00082AAB" w14:paraId="34070C95" w14:textId="77777777" w:rsidTr="00050D93">
              <w:trPr>
                <w:trHeight w:val="259"/>
              </w:trPr>
              <w:tc>
                <w:tcPr>
                  <w:tcW w:w="1256" w:type="dxa"/>
                  <w:gridSpan w:val="2"/>
                </w:tcPr>
                <w:p w14:paraId="7FE9C309" w14:textId="77777777" w:rsidR="00082AAB" w:rsidRDefault="00082AAB"/>
              </w:tc>
              <w:tc>
                <w:tcPr>
                  <w:tcW w:w="3780" w:type="dxa"/>
                  <w:gridSpan w:val="3"/>
                  <w:tcBorders>
                    <w:top w:val="single" w:sz="4" w:space="0" w:color="auto"/>
                  </w:tcBorders>
                </w:tcPr>
                <w:p w14:paraId="45EC1B44" w14:textId="77777777" w:rsidR="00082AAB" w:rsidRDefault="00082AAB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</w:tcBorders>
                </w:tcPr>
                <w:p w14:paraId="0DDEE83B" w14:textId="77777777" w:rsidR="00082AAB" w:rsidRDefault="00082AAB">
                  <w:pPr>
                    <w:pStyle w:val="ApplicantInformation"/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3B7FE1D2" w14:textId="77777777" w:rsidR="00082AAB" w:rsidRDefault="00082AAB">
                  <w:pPr>
                    <w:pStyle w:val="ApplicantInformation"/>
                  </w:pPr>
                  <w:r>
                    <w:t>Apartment/Unit #</w:t>
                  </w:r>
                </w:p>
              </w:tc>
            </w:tr>
            <w:tr w:rsidR="00082AAB" w14:paraId="42DA4FD0" w14:textId="77777777" w:rsidTr="00050D93">
              <w:trPr>
                <w:trHeight w:val="259"/>
              </w:trPr>
              <w:tc>
                <w:tcPr>
                  <w:tcW w:w="1256" w:type="dxa"/>
                  <w:gridSpan w:val="2"/>
                </w:tcPr>
                <w:p w14:paraId="0D7A7B10" w14:textId="77777777" w:rsidR="00082AAB" w:rsidRDefault="00082AAB"/>
              </w:tc>
              <w:tc>
                <w:tcPr>
                  <w:tcW w:w="3780" w:type="dxa"/>
                  <w:gridSpan w:val="3"/>
                  <w:tcBorders>
                    <w:bottom w:val="single" w:sz="4" w:space="0" w:color="auto"/>
                  </w:tcBorders>
                </w:tcPr>
                <w:p w14:paraId="2ECFBA81" w14:textId="77777777" w:rsidR="00082AAB" w:rsidRPr="009671E4" w:rsidRDefault="00082AAB">
                  <w:pPr>
                    <w:rPr>
                      <w:b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bottom w:val="single" w:sz="4" w:space="0" w:color="auto"/>
                  </w:tcBorders>
                </w:tcPr>
                <w:p w14:paraId="7232A859" w14:textId="77777777" w:rsidR="00082AAB" w:rsidRPr="009671E4" w:rsidRDefault="00082AAB">
                  <w:pPr>
                    <w:rPr>
                      <w:b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1C715519" w14:textId="77777777" w:rsidR="00082AAB" w:rsidRPr="009671E4" w:rsidRDefault="00082AAB">
                  <w:pPr>
                    <w:rPr>
                      <w:b/>
                    </w:rPr>
                  </w:pPr>
                </w:p>
              </w:tc>
            </w:tr>
            <w:tr w:rsidR="00082AAB" w14:paraId="0D114313" w14:textId="77777777" w:rsidTr="00050D93">
              <w:trPr>
                <w:trHeight w:val="259"/>
              </w:trPr>
              <w:tc>
                <w:tcPr>
                  <w:tcW w:w="1256" w:type="dxa"/>
                  <w:gridSpan w:val="2"/>
                </w:tcPr>
                <w:p w14:paraId="4C34AD16" w14:textId="77777777" w:rsidR="00082AAB" w:rsidRDefault="00082AAB"/>
              </w:tc>
              <w:tc>
                <w:tcPr>
                  <w:tcW w:w="3780" w:type="dxa"/>
                  <w:gridSpan w:val="3"/>
                  <w:tcBorders>
                    <w:top w:val="single" w:sz="4" w:space="0" w:color="auto"/>
                  </w:tcBorders>
                </w:tcPr>
                <w:p w14:paraId="1BE10C9F" w14:textId="77777777" w:rsidR="00082AAB" w:rsidRDefault="00082AAB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</w:tcBorders>
                </w:tcPr>
                <w:p w14:paraId="23ADEB42" w14:textId="77777777" w:rsidR="00082AAB" w:rsidRDefault="00082AAB">
                  <w:pPr>
                    <w:pStyle w:val="ApplicantInformation"/>
                  </w:pPr>
                  <w:r>
                    <w:t>State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6226FEFE" w14:textId="77777777" w:rsidR="00082AAB" w:rsidRDefault="00082AAB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050D93" w14:paraId="1C2FF855" w14:textId="77777777" w:rsidTr="00050D93">
              <w:trPr>
                <w:trHeight w:val="259"/>
              </w:trPr>
              <w:tc>
                <w:tcPr>
                  <w:tcW w:w="1166" w:type="dxa"/>
                  <w:vAlign w:val="bottom"/>
                </w:tcPr>
                <w:p w14:paraId="6A46D97C" w14:textId="77777777" w:rsidR="00050D93" w:rsidRDefault="00050D93">
                  <w:r>
                    <w:t>Home Phone:</w:t>
                  </w: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B1262FB" w14:textId="77777777" w:rsidR="00050D93" w:rsidRPr="009671E4" w:rsidRDefault="00050D93">
                  <w:pPr>
                    <w:rPr>
                      <w:b/>
                    </w:rPr>
                  </w:pPr>
                </w:p>
              </w:tc>
              <w:tc>
                <w:tcPr>
                  <w:tcW w:w="540" w:type="dxa"/>
                  <w:vAlign w:val="bottom"/>
                </w:tcPr>
                <w:p w14:paraId="4B6C1777" w14:textId="77777777" w:rsidR="00050D93" w:rsidRPr="00050D93" w:rsidRDefault="00050D93">
                  <w:r>
                    <w:t>Cell: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  <w:vAlign w:val="bottom"/>
                </w:tcPr>
                <w:p w14:paraId="0CCD19BC" w14:textId="77777777" w:rsidR="00050D93" w:rsidRPr="009671E4" w:rsidRDefault="00050D93">
                  <w:pPr>
                    <w:rPr>
                      <w:b/>
                    </w:rPr>
                  </w:pPr>
                </w:p>
              </w:tc>
              <w:tc>
                <w:tcPr>
                  <w:tcW w:w="810" w:type="dxa"/>
                  <w:vAlign w:val="bottom"/>
                </w:tcPr>
                <w:p w14:paraId="3360EB2F" w14:textId="77777777" w:rsidR="00050D93" w:rsidRDefault="00050D93">
                  <w:r>
                    <w:t xml:space="preserve">Email: </w:t>
                  </w:r>
                </w:p>
              </w:tc>
              <w:tc>
                <w:tcPr>
                  <w:tcW w:w="423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282B3228" w14:textId="77777777" w:rsidR="00050D93" w:rsidRPr="009671E4" w:rsidRDefault="00050D93">
                  <w:pPr>
                    <w:rPr>
                      <w:i/>
                    </w:rPr>
                  </w:pPr>
                </w:p>
              </w:tc>
            </w:tr>
          </w:tbl>
          <w:p w14:paraId="77569983" w14:textId="77777777" w:rsidR="00082AAB" w:rsidRPr="00050D93" w:rsidRDefault="00082AAB">
            <w:pPr>
              <w:rPr>
                <w:sz w:val="14"/>
              </w:rPr>
            </w:pPr>
          </w:p>
          <w:tbl>
            <w:tblPr>
              <w:tblW w:w="1016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6"/>
              <w:gridCol w:w="454"/>
              <w:gridCol w:w="2786"/>
              <w:gridCol w:w="360"/>
              <w:gridCol w:w="1350"/>
              <w:gridCol w:w="360"/>
              <w:gridCol w:w="1080"/>
              <w:gridCol w:w="360"/>
              <w:gridCol w:w="1623"/>
            </w:tblGrid>
            <w:tr w:rsidR="00744EF8" w14:paraId="222F6D92" w14:textId="77777777" w:rsidTr="00CA62AC">
              <w:trPr>
                <w:trHeight w:val="259"/>
              </w:trPr>
              <w:tc>
                <w:tcPr>
                  <w:tcW w:w="1796" w:type="dxa"/>
                  <w:vAlign w:val="bottom"/>
                </w:tcPr>
                <w:p w14:paraId="504C1F1D" w14:textId="77777777" w:rsidR="00082AAB" w:rsidRDefault="00082AAB" w:rsidP="00332742">
                  <w:r>
                    <w:t>Years in the Parish:</w:t>
                  </w:r>
                </w:p>
              </w:tc>
              <w:tc>
                <w:tcPr>
                  <w:tcW w:w="454" w:type="dxa"/>
                  <w:tcBorders>
                    <w:bottom w:val="single" w:sz="4" w:space="0" w:color="auto"/>
                  </w:tcBorders>
                  <w:vAlign w:val="bottom"/>
                </w:tcPr>
                <w:p w14:paraId="1352845D" w14:textId="77777777" w:rsidR="00082AAB" w:rsidRPr="009671E4" w:rsidRDefault="00082AAB" w:rsidP="00332742">
                  <w:pPr>
                    <w:rPr>
                      <w:b/>
                    </w:rPr>
                  </w:pPr>
                </w:p>
              </w:tc>
              <w:tc>
                <w:tcPr>
                  <w:tcW w:w="2786" w:type="dxa"/>
                  <w:vAlign w:val="bottom"/>
                </w:tcPr>
                <w:p w14:paraId="5FAC9BAE" w14:textId="77777777" w:rsidR="00082AAB" w:rsidRDefault="00CA62AC" w:rsidP="00332742">
                  <w:r>
                    <w:t xml:space="preserve">        </w:t>
                  </w:r>
                  <w:r w:rsidR="00082AAB">
                    <w:t>What best describes you:</w:t>
                  </w:r>
                </w:p>
              </w:tc>
              <w:sdt>
                <w:sdtPr>
                  <w:id w:val="156900092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  <w:vAlign w:val="bottom"/>
                    </w:tcPr>
                    <w:p w14:paraId="7BDD4F61" w14:textId="77777777" w:rsidR="00082AAB" w:rsidRDefault="00082AAB" w:rsidP="00332742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50" w:type="dxa"/>
                  <w:vAlign w:val="bottom"/>
                </w:tcPr>
                <w:p w14:paraId="743B2F07" w14:textId="77777777" w:rsidR="00082AAB" w:rsidRDefault="00082AAB" w:rsidP="00332742">
                  <w:r w:rsidRPr="00332742">
                    <w:t>Young Adult</w:t>
                  </w:r>
                </w:p>
              </w:tc>
              <w:sdt>
                <w:sdtPr>
                  <w:id w:val="198943896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  <w:vAlign w:val="bottom"/>
                    </w:tcPr>
                    <w:p w14:paraId="1D8803E0" w14:textId="77777777" w:rsidR="00082AAB" w:rsidRDefault="00082AAB" w:rsidP="00332742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80" w:type="dxa"/>
                  <w:vAlign w:val="bottom"/>
                </w:tcPr>
                <w:p w14:paraId="0609643F" w14:textId="77777777" w:rsidR="00082AAB" w:rsidRDefault="00082AAB" w:rsidP="00332742">
                  <w:r>
                    <w:t>Senior</w:t>
                  </w:r>
                </w:p>
              </w:tc>
              <w:sdt>
                <w:sdtPr>
                  <w:id w:val="141229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360" w:type="dxa"/>
                      <w:vAlign w:val="bottom"/>
                    </w:tcPr>
                    <w:p w14:paraId="31577D62" w14:textId="77777777" w:rsidR="00082AAB" w:rsidRDefault="00082AAB" w:rsidP="00332742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23" w:type="dxa"/>
                  <w:vAlign w:val="bottom"/>
                </w:tcPr>
                <w:p w14:paraId="0471F0CC" w14:textId="77777777" w:rsidR="00082AAB" w:rsidRDefault="00082AAB" w:rsidP="00332742">
                  <w:r>
                    <w:t>In Between</w:t>
                  </w:r>
                </w:p>
              </w:tc>
            </w:tr>
          </w:tbl>
          <w:p w14:paraId="108B3B01" w14:textId="77777777" w:rsidR="00082AAB" w:rsidRDefault="00082AAB"/>
        </w:tc>
      </w:tr>
      <w:tr w:rsidR="00082AAB" w14:paraId="69E8A3AD" w14:textId="77777777" w:rsidTr="00CA62AC">
        <w:tblPrEx>
          <w:tblCellMar>
            <w:right w:w="0" w:type="dxa"/>
          </w:tblCellMar>
        </w:tblPrEx>
        <w:tc>
          <w:tcPr>
            <w:tcW w:w="10260" w:type="dxa"/>
            <w:gridSpan w:val="5"/>
            <w:vAlign w:val="bottom"/>
          </w:tcPr>
          <w:p w14:paraId="26B431D6" w14:textId="77777777" w:rsidR="00082AAB" w:rsidRDefault="00082AAB"/>
        </w:tc>
      </w:tr>
      <w:tr w:rsidR="00082AAB" w14:paraId="3F41135E" w14:textId="77777777" w:rsidTr="00CA62AC">
        <w:tblPrEx>
          <w:tblCellMar>
            <w:right w:w="0" w:type="dxa"/>
          </w:tblCellMar>
        </w:tblPrEx>
        <w:tc>
          <w:tcPr>
            <w:tcW w:w="10260" w:type="dxa"/>
            <w:gridSpan w:val="5"/>
            <w:shd w:val="clear" w:color="auto" w:fill="000000" w:themeFill="text1"/>
          </w:tcPr>
          <w:p w14:paraId="1CDC01E3" w14:textId="77777777" w:rsidR="00082AAB" w:rsidRDefault="00082AAB">
            <w:pPr>
              <w:pStyle w:val="Heading3"/>
            </w:pPr>
          </w:p>
        </w:tc>
      </w:tr>
      <w:tr w:rsidR="00082AAB" w14:paraId="342F580D" w14:textId="77777777" w:rsidTr="00CA62AC">
        <w:tblPrEx>
          <w:tblCellMar>
            <w:right w:w="0" w:type="dxa"/>
          </w:tblCellMar>
        </w:tblPrEx>
        <w:tc>
          <w:tcPr>
            <w:tcW w:w="10260" w:type="dxa"/>
            <w:gridSpan w:val="5"/>
            <w:tcBorders>
              <w:bottom w:val="single" w:sz="4" w:space="0" w:color="auto"/>
            </w:tcBorders>
          </w:tcPr>
          <w:p w14:paraId="3E90D5F0" w14:textId="77777777" w:rsidR="00082AAB" w:rsidRDefault="00082AAB" w:rsidP="008153FD"/>
          <w:p w14:paraId="556C3B64" w14:textId="77777777" w:rsidR="00082AAB" w:rsidRPr="008153FD" w:rsidRDefault="00082AAB" w:rsidP="008153FD">
            <w:r w:rsidRPr="00332742">
              <w:t>Parish Involvement (past seven years):</w:t>
            </w:r>
          </w:p>
        </w:tc>
      </w:tr>
      <w:tr w:rsidR="00082AAB" w14:paraId="3467D715" w14:textId="77777777" w:rsidTr="00CA62AC">
        <w:tblPrEx>
          <w:tblCellMar>
            <w:right w:w="0" w:type="dxa"/>
          </w:tblCellMar>
        </w:tblPrEx>
        <w:trPr>
          <w:trHeight w:val="971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B3B5" w14:textId="77777777" w:rsidR="00082AAB" w:rsidRPr="009671E4" w:rsidRDefault="00082AAB" w:rsidP="008153FD">
            <w:pPr>
              <w:rPr>
                <w:b/>
              </w:rPr>
            </w:pPr>
          </w:p>
        </w:tc>
      </w:tr>
      <w:tr w:rsidR="00082AAB" w:rsidRPr="008153FD" w14:paraId="16CE6E3D" w14:textId="77777777" w:rsidTr="00CA62AC">
        <w:tblPrEx>
          <w:tblCellMar>
            <w:right w:w="0" w:type="dxa"/>
          </w:tblCellMar>
        </w:tblPrEx>
        <w:tc>
          <w:tcPr>
            <w:tcW w:w="10260" w:type="dxa"/>
            <w:gridSpan w:val="5"/>
            <w:tcBorders>
              <w:bottom w:val="single" w:sz="4" w:space="0" w:color="auto"/>
            </w:tcBorders>
          </w:tcPr>
          <w:p w14:paraId="0EB3208A" w14:textId="77777777" w:rsidR="00082AAB" w:rsidRDefault="00082AAB" w:rsidP="00F03BF8"/>
          <w:p w14:paraId="08F414CB" w14:textId="77777777" w:rsidR="00082AAB" w:rsidRPr="008153FD" w:rsidRDefault="00082AAB" w:rsidP="00F03BF8">
            <w:r w:rsidRPr="00332742">
              <w:t>Other Volunteer Work (past seven years):</w:t>
            </w:r>
          </w:p>
        </w:tc>
      </w:tr>
      <w:tr w:rsidR="00082AAB" w14:paraId="1417578F" w14:textId="77777777" w:rsidTr="00CA62AC">
        <w:tblPrEx>
          <w:tblCellMar>
            <w:right w:w="0" w:type="dxa"/>
          </w:tblCellMar>
        </w:tblPrEx>
        <w:trPr>
          <w:trHeight w:val="971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E05F" w14:textId="77777777" w:rsidR="00082AAB" w:rsidRPr="009671E4" w:rsidRDefault="00082AAB" w:rsidP="00F03BF8">
            <w:pPr>
              <w:rPr>
                <w:b/>
              </w:rPr>
            </w:pPr>
          </w:p>
        </w:tc>
      </w:tr>
      <w:tr w:rsidR="00082AAB" w:rsidRPr="008153FD" w14:paraId="07C21806" w14:textId="77777777" w:rsidTr="00CA62AC">
        <w:tblPrEx>
          <w:tblCellMar>
            <w:right w:w="0" w:type="dxa"/>
          </w:tblCellMar>
        </w:tblPrEx>
        <w:tc>
          <w:tcPr>
            <w:tcW w:w="10260" w:type="dxa"/>
            <w:gridSpan w:val="5"/>
            <w:tcBorders>
              <w:bottom w:val="single" w:sz="4" w:space="0" w:color="auto"/>
            </w:tcBorders>
          </w:tcPr>
          <w:p w14:paraId="5E86C185" w14:textId="77777777" w:rsidR="00082AAB" w:rsidRDefault="00082AAB" w:rsidP="00F03BF8"/>
          <w:p w14:paraId="72BAEA79" w14:textId="77777777" w:rsidR="00082AAB" w:rsidRPr="008153FD" w:rsidRDefault="00082AAB" w:rsidP="00F03BF8">
            <w:r w:rsidRPr="001C7578">
              <w:t xml:space="preserve">Briefly describe yourself, including any special skills which may benefit </w:t>
            </w:r>
            <w:r w:rsidR="00886F6A">
              <w:t>Parish Council efforts.</w:t>
            </w:r>
          </w:p>
        </w:tc>
      </w:tr>
      <w:tr w:rsidR="00082AAB" w14:paraId="410013A6" w14:textId="77777777" w:rsidTr="00220809">
        <w:tblPrEx>
          <w:tblCellMar>
            <w:right w:w="0" w:type="dxa"/>
          </w:tblCellMar>
        </w:tblPrEx>
        <w:trPr>
          <w:trHeight w:val="1655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5F98" w14:textId="77777777" w:rsidR="00082AAB" w:rsidRPr="009671E4" w:rsidRDefault="00082AAB" w:rsidP="00F03BF8">
            <w:pPr>
              <w:rPr>
                <w:b/>
              </w:rPr>
            </w:pPr>
          </w:p>
        </w:tc>
      </w:tr>
      <w:tr w:rsidR="00082AAB" w:rsidRPr="008153FD" w14:paraId="516E0B7D" w14:textId="77777777" w:rsidTr="00CA62AC">
        <w:tblPrEx>
          <w:tblCellMar>
            <w:right w:w="0" w:type="dxa"/>
          </w:tblCellMar>
        </w:tblPrEx>
        <w:tc>
          <w:tcPr>
            <w:tcW w:w="10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FEA172" w14:textId="77777777" w:rsidR="00082AAB" w:rsidRDefault="00082AAB" w:rsidP="00F03BF8"/>
          <w:p w14:paraId="55845998" w14:textId="77777777" w:rsidR="00082AAB" w:rsidRPr="008153FD" w:rsidRDefault="00082AAB" w:rsidP="00F03BF8">
            <w:r w:rsidRPr="001C7578">
              <w:t>Why are you interested in a position on the Parish Council</w:t>
            </w:r>
            <w:r>
              <w:t>?</w:t>
            </w:r>
          </w:p>
        </w:tc>
      </w:tr>
      <w:tr w:rsidR="003C792D" w14:paraId="06AF1E62" w14:textId="77777777" w:rsidTr="00220809">
        <w:tblPrEx>
          <w:tblCellMar>
            <w:right w:w="0" w:type="dxa"/>
          </w:tblCellMar>
        </w:tblPrEx>
        <w:trPr>
          <w:trHeight w:val="1565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8A23" w14:textId="77777777" w:rsidR="003C792D" w:rsidRPr="009671E4" w:rsidRDefault="003C792D" w:rsidP="003C792D">
            <w:pPr>
              <w:rPr>
                <w:b/>
              </w:rPr>
            </w:pPr>
          </w:p>
        </w:tc>
      </w:tr>
      <w:tr w:rsidR="003C792D" w14:paraId="704C8421" w14:textId="77777777" w:rsidTr="00B846FF">
        <w:tblPrEx>
          <w:tblCellMar>
            <w:right w:w="0" w:type="dxa"/>
          </w:tblCellMar>
        </w:tblPrEx>
        <w:trPr>
          <w:trHeight w:val="620"/>
        </w:trPr>
        <w:tc>
          <w:tcPr>
            <w:tcW w:w="10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2D5BE3" w14:textId="77777777" w:rsidR="003C792D" w:rsidRDefault="003C792D" w:rsidP="003C792D"/>
          <w:p w14:paraId="722AD579" w14:textId="77777777" w:rsidR="003C792D" w:rsidRDefault="00326E3C" w:rsidP="003C792D">
            <w:r w:rsidRPr="00326E3C">
              <w:t>How would St. Catharine of Siena Parish benefit from your service as a member of the Parish Council</w:t>
            </w:r>
            <w:r>
              <w:t>?</w:t>
            </w:r>
          </w:p>
        </w:tc>
      </w:tr>
      <w:tr w:rsidR="003C792D" w14:paraId="40E72DB8" w14:textId="77777777" w:rsidTr="00220809">
        <w:tblPrEx>
          <w:tblCellMar>
            <w:right w:w="0" w:type="dxa"/>
          </w:tblCellMar>
        </w:tblPrEx>
        <w:trPr>
          <w:trHeight w:val="1529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EBE3" w14:textId="77777777" w:rsidR="005F6770" w:rsidRPr="009671E4" w:rsidRDefault="005F6770" w:rsidP="003C792D">
            <w:pPr>
              <w:rPr>
                <w:b/>
              </w:rPr>
            </w:pPr>
          </w:p>
        </w:tc>
      </w:tr>
      <w:tr w:rsidR="003C792D" w14:paraId="2DA23BDC" w14:textId="77777777" w:rsidTr="00220809">
        <w:tblPrEx>
          <w:tblCellMar>
            <w:right w:w="0" w:type="dxa"/>
          </w:tblCellMar>
        </w:tblPrEx>
        <w:trPr>
          <w:trHeight w:val="360"/>
        </w:trPr>
        <w:tc>
          <w:tcPr>
            <w:tcW w:w="10260" w:type="dxa"/>
            <w:gridSpan w:val="5"/>
            <w:tcBorders>
              <w:bottom w:val="single" w:sz="4" w:space="0" w:color="auto"/>
            </w:tcBorders>
          </w:tcPr>
          <w:p w14:paraId="7FD1C5E7" w14:textId="77777777" w:rsidR="003C792D" w:rsidRPr="00B846FF" w:rsidRDefault="00326E3C" w:rsidP="00220809">
            <w:r w:rsidRPr="00326E3C">
              <w:lastRenderedPageBreak/>
              <w:t>Are you able to work in groups of people and strive to reach consensus</w:t>
            </w:r>
            <w:r>
              <w:t>?</w:t>
            </w:r>
          </w:p>
        </w:tc>
      </w:tr>
      <w:tr w:rsidR="003C792D" w14:paraId="64DBA07F" w14:textId="77777777" w:rsidTr="00220809">
        <w:tblPrEx>
          <w:tblCellMar>
            <w:right w:w="0" w:type="dxa"/>
          </w:tblCellMar>
        </w:tblPrEx>
        <w:trPr>
          <w:trHeight w:val="791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3406" w14:textId="77777777" w:rsidR="003C792D" w:rsidRPr="009671E4" w:rsidRDefault="003C792D" w:rsidP="003C792D">
            <w:pPr>
              <w:rPr>
                <w:b/>
              </w:rPr>
            </w:pPr>
          </w:p>
        </w:tc>
      </w:tr>
      <w:tr w:rsidR="003C792D" w14:paraId="37B79E2B" w14:textId="77777777" w:rsidTr="00CA62AC">
        <w:tblPrEx>
          <w:tblCellMar>
            <w:right w:w="0" w:type="dxa"/>
          </w:tblCellMar>
        </w:tblPrEx>
        <w:trPr>
          <w:trHeight w:val="503"/>
        </w:trPr>
        <w:tc>
          <w:tcPr>
            <w:tcW w:w="10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A90B91" w14:textId="77777777" w:rsidR="003C792D" w:rsidRDefault="003C792D" w:rsidP="003C792D"/>
          <w:p w14:paraId="682D94F0" w14:textId="77777777" w:rsidR="00326E3C" w:rsidRDefault="00326E3C" w:rsidP="003C792D">
            <w:r w:rsidRPr="00326E3C">
              <w:t>Are you able to stand on principles against something you believe would be ineffective or inappropriate for the Parish?</w:t>
            </w:r>
          </w:p>
        </w:tc>
      </w:tr>
      <w:tr w:rsidR="003C792D" w14:paraId="7EC63107" w14:textId="77777777" w:rsidTr="00220809">
        <w:tblPrEx>
          <w:tblCellMar>
            <w:right w:w="0" w:type="dxa"/>
          </w:tblCellMar>
        </w:tblPrEx>
        <w:trPr>
          <w:trHeight w:val="78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AF71" w14:textId="77777777" w:rsidR="003C792D" w:rsidRPr="009671E4" w:rsidRDefault="003C792D" w:rsidP="003C792D">
            <w:pPr>
              <w:rPr>
                <w:b/>
              </w:rPr>
            </w:pPr>
          </w:p>
        </w:tc>
      </w:tr>
      <w:tr w:rsidR="00326E3C" w14:paraId="5645B2D0" w14:textId="77777777" w:rsidTr="00050D93">
        <w:tblPrEx>
          <w:tblCellMar>
            <w:right w:w="0" w:type="dxa"/>
          </w:tblCellMar>
        </w:tblPrEx>
        <w:trPr>
          <w:trHeight w:val="611"/>
        </w:trPr>
        <w:tc>
          <w:tcPr>
            <w:tcW w:w="10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453D57A" w14:textId="77777777" w:rsidR="00326E3C" w:rsidRDefault="00326E3C" w:rsidP="003C792D"/>
          <w:p w14:paraId="6F316D94" w14:textId="77777777" w:rsidR="00326E3C" w:rsidRDefault="00326E3C" w:rsidP="003C792D">
            <w:r w:rsidRPr="00326E3C">
              <w:t xml:space="preserve">Are you willing to listen and </w:t>
            </w:r>
            <w:r w:rsidR="00CA62AC" w:rsidRPr="00326E3C">
              <w:t>consider</w:t>
            </w:r>
            <w:r w:rsidRPr="00326E3C">
              <w:t xml:space="preserve"> both sides of an issue with an open mind – before </w:t>
            </w:r>
            <w:r w:rsidR="00050D93" w:rsidRPr="00326E3C">
              <w:t>concluding</w:t>
            </w:r>
            <w:r>
              <w:t>?</w:t>
            </w:r>
          </w:p>
        </w:tc>
      </w:tr>
      <w:tr w:rsidR="00326E3C" w14:paraId="019358C0" w14:textId="77777777" w:rsidTr="00220809">
        <w:tblPrEx>
          <w:tblCellMar>
            <w:right w:w="0" w:type="dxa"/>
          </w:tblCellMar>
        </w:tblPrEx>
        <w:trPr>
          <w:trHeight w:val="69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ACB4" w14:textId="77777777" w:rsidR="00326E3C" w:rsidRPr="009671E4" w:rsidRDefault="00326E3C" w:rsidP="003C792D">
            <w:pPr>
              <w:rPr>
                <w:b/>
              </w:rPr>
            </w:pPr>
          </w:p>
        </w:tc>
      </w:tr>
      <w:tr w:rsidR="00326E3C" w14:paraId="2870B502" w14:textId="77777777" w:rsidTr="00CA62AC">
        <w:tblPrEx>
          <w:tblCellMar>
            <w:right w:w="0" w:type="dxa"/>
          </w:tblCellMar>
        </w:tblPrEx>
        <w:trPr>
          <w:trHeight w:val="836"/>
        </w:trPr>
        <w:tc>
          <w:tcPr>
            <w:tcW w:w="10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C06BAF" w14:textId="77777777" w:rsidR="00326E3C" w:rsidRDefault="00326E3C" w:rsidP="003C792D"/>
          <w:p w14:paraId="4CEFD950" w14:textId="77777777" w:rsidR="00326E3C" w:rsidRDefault="00326E3C" w:rsidP="003C792D">
            <w:r w:rsidRPr="00326E3C">
              <w:t>Do you have any ideas or projects in mind that you would like to see the Parish Council address in the coming year?  If so, please indicate</w:t>
            </w:r>
            <w:r w:rsidR="00CA62AC">
              <w:t>.</w:t>
            </w:r>
          </w:p>
        </w:tc>
      </w:tr>
      <w:tr w:rsidR="00326E3C" w14:paraId="5FFAC1E5" w14:textId="77777777" w:rsidTr="00220809">
        <w:tblPrEx>
          <w:tblCellMar>
            <w:right w:w="0" w:type="dxa"/>
          </w:tblCellMar>
        </w:tblPrEx>
        <w:trPr>
          <w:trHeight w:val="1394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CEEB" w14:textId="77777777" w:rsidR="00326E3C" w:rsidRPr="009671E4" w:rsidRDefault="00326E3C" w:rsidP="003C792D">
            <w:pPr>
              <w:rPr>
                <w:b/>
              </w:rPr>
            </w:pPr>
          </w:p>
        </w:tc>
      </w:tr>
      <w:tr w:rsidR="00326E3C" w14:paraId="69C3EAAD" w14:textId="77777777" w:rsidTr="00CA62AC">
        <w:tblPrEx>
          <w:tblCellMar>
            <w:right w:w="0" w:type="dxa"/>
          </w:tblCellMar>
        </w:tblPrEx>
        <w:trPr>
          <w:trHeight w:val="638"/>
        </w:trPr>
        <w:tc>
          <w:tcPr>
            <w:tcW w:w="10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ED54B2" w14:textId="77777777" w:rsidR="00326E3C" w:rsidRDefault="00326E3C" w:rsidP="003C792D"/>
          <w:p w14:paraId="78D6F6B8" w14:textId="77777777" w:rsidR="00326E3C" w:rsidRDefault="00326E3C" w:rsidP="00326E3C">
            <w:r w:rsidRPr="00326E3C">
              <w:t>Describe your understanding of the statement that the Parish Council provides an advisory function for the Pastor.</w:t>
            </w:r>
          </w:p>
        </w:tc>
      </w:tr>
      <w:tr w:rsidR="00326E3C" w14:paraId="003B4256" w14:textId="77777777" w:rsidTr="00220809">
        <w:tblPrEx>
          <w:tblCellMar>
            <w:right w:w="0" w:type="dxa"/>
          </w:tblCellMar>
        </w:tblPrEx>
        <w:trPr>
          <w:trHeight w:val="1682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D62D" w14:textId="77777777" w:rsidR="00326E3C" w:rsidRPr="009671E4" w:rsidRDefault="00326E3C" w:rsidP="003C792D">
            <w:pPr>
              <w:rPr>
                <w:b/>
              </w:rPr>
            </w:pPr>
          </w:p>
        </w:tc>
      </w:tr>
      <w:tr w:rsidR="00326E3C" w14:paraId="123C7332" w14:textId="77777777" w:rsidTr="00CA62AC">
        <w:tblPrEx>
          <w:tblCellMar>
            <w:right w:w="0" w:type="dxa"/>
          </w:tblCellMar>
        </w:tblPrEx>
        <w:trPr>
          <w:trHeight w:val="1088"/>
        </w:trPr>
        <w:tc>
          <w:tcPr>
            <w:tcW w:w="10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6C8361" w14:textId="77777777" w:rsidR="00326E3C" w:rsidRDefault="00326E3C" w:rsidP="003C792D"/>
          <w:p w14:paraId="69F90B89" w14:textId="77777777" w:rsidR="008E11AE" w:rsidRDefault="008E11AE" w:rsidP="00220809">
            <w:r w:rsidRPr="008E11AE">
              <w:t>Are you able to accept a commitment that requires that you attend a 2-hour meeting (7:00-9:00 pm) scheduled for the last Thursday of every month, along with an additional service each month between meetings?  (Additional time will vary.)</w:t>
            </w:r>
          </w:p>
        </w:tc>
      </w:tr>
      <w:tr w:rsidR="00326E3C" w14:paraId="2F2A283E" w14:textId="77777777" w:rsidTr="00220809">
        <w:tblPrEx>
          <w:tblCellMar>
            <w:right w:w="0" w:type="dxa"/>
          </w:tblCellMar>
        </w:tblPrEx>
        <w:trPr>
          <w:trHeight w:val="1007"/>
        </w:trPr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F246" w14:textId="77777777" w:rsidR="00140563" w:rsidRPr="009671E4" w:rsidRDefault="00140563" w:rsidP="003C792D">
            <w:pPr>
              <w:rPr>
                <w:b/>
              </w:rPr>
            </w:pPr>
          </w:p>
        </w:tc>
      </w:tr>
      <w:tr w:rsidR="008E11AE" w14:paraId="3F603DA8" w14:textId="77777777" w:rsidTr="009671E4">
        <w:tblPrEx>
          <w:tblCellMar>
            <w:right w:w="0" w:type="dxa"/>
          </w:tblCellMar>
        </w:tblPrEx>
        <w:trPr>
          <w:trHeight w:val="1088"/>
        </w:trPr>
        <w:tc>
          <w:tcPr>
            <w:tcW w:w="10260" w:type="dxa"/>
            <w:gridSpan w:val="5"/>
            <w:tcBorders>
              <w:top w:val="single" w:sz="4" w:space="0" w:color="auto"/>
            </w:tcBorders>
          </w:tcPr>
          <w:p w14:paraId="7F56B0EE" w14:textId="77777777" w:rsidR="008E11AE" w:rsidRDefault="008E11AE" w:rsidP="003C792D"/>
          <w:p w14:paraId="3BCE9592" w14:textId="77777777" w:rsidR="008E11AE" w:rsidRDefault="008E11AE" w:rsidP="008E11AE">
            <w:pPr>
              <w:pStyle w:val="ListParagraph"/>
              <w:spacing w:after="0" w:line="360" w:lineRule="auto"/>
              <w:ind w:left="90"/>
              <w:jc w:val="both"/>
              <w:rPr>
                <w:b/>
                <w:spacing w:val="4"/>
                <w:sz w:val="24"/>
                <w:szCs w:val="20"/>
                <w:lang w:eastAsia="ja-JP"/>
              </w:rPr>
            </w:pPr>
            <w:r w:rsidRPr="00CA62AC">
              <w:rPr>
                <w:b/>
                <w:spacing w:val="4"/>
                <w:sz w:val="24"/>
                <w:szCs w:val="20"/>
                <w:lang w:eastAsia="ja-JP"/>
              </w:rPr>
              <w:t>I hereby accept the nomination to be considered for service as a part of the St. Catharine of Siena Parish Council.</w:t>
            </w:r>
          </w:p>
          <w:p w14:paraId="7F4CC64C" w14:textId="77777777" w:rsidR="009671E4" w:rsidRPr="00140563" w:rsidRDefault="009671E4" w:rsidP="008E11AE">
            <w:pPr>
              <w:pStyle w:val="ListParagraph"/>
              <w:spacing w:after="0" w:line="360" w:lineRule="auto"/>
              <w:ind w:left="90"/>
              <w:jc w:val="both"/>
              <w:rPr>
                <w:b/>
                <w:sz w:val="16"/>
              </w:rPr>
            </w:pPr>
          </w:p>
        </w:tc>
      </w:tr>
      <w:tr w:rsidR="008E11AE" w14:paraId="2ACCB358" w14:textId="77777777" w:rsidTr="009671E4">
        <w:tblPrEx>
          <w:tblCellMar>
            <w:right w:w="0" w:type="dxa"/>
          </w:tblCellMar>
        </w:tblPrEx>
        <w:trPr>
          <w:trHeight w:val="378"/>
        </w:trPr>
        <w:tc>
          <w:tcPr>
            <w:tcW w:w="1440" w:type="dxa"/>
          </w:tcPr>
          <w:p w14:paraId="6A2A2D2C" w14:textId="77777777" w:rsidR="008E11AE" w:rsidRPr="00CA62AC" w:rsidRDefault="008E11AE" w:rsidP="009671E4">
            <w:pPr>
              <w:pStyle w:val="ListParagraph"/>
              <w:spacing w:after="0" w:line="360" w:lineRule="auto"/>
              <w:ind w:left="0"/>
              <w:jc w:val="both"/>
              <w:rPr>
                <w:rFonts w:ascii="Verdana" w:hAnsi="Verdana"/>
                <w:sz w:val="24"/>
                <w:szCs w:val="28"/>
              </w:rPr>
            </w:pPr>
            <w:r w:rsidRPr="00CA62AC">
              <w:rPr>
                <w:rFonts w:ascii="Verdana" w:hAnsi="Verdana"/>
                <w:sz w:val="24"/>
                <w:szCs w:val="28"/>
              </w:rPr>
              <w:t>Signature: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6F13D456" w14:textId="77777777" w:rsidR="008E11AE" w:rsidRPr="009671E4" w:rsidRDefault="008E11AE" w:rsidP="009671E4">
            <w:pPr>
              <w:pStyle w:val="ListParagraph"/>
              <w:spacing w:after="0" w:line="360" w:lineRule="auto"/>
              <w:ind w:left="0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14:paraId="66C5E1E6" w14:textId="77777777" w:rsidR="008E11AE" w:rsidRPr="00CA62AC" w:rsidRDefault="008E11AE" w:rsidP="008E11AE">
            <w:pPr>
              <w:pStyle w:val="ListParagraph"/>
              <w:spacing w:after="0" w:line="360" w:lineRule="auto"/>
              <w:ind w:left="0"/>
              <w:rPr>
                <w:rFonts w:ascii="Verdana" w:hAnsi="Verdana"/>
                <w:sz w:val="24"/>
                <w:szCs w:val="28"/>
              </w:rPr>
            </w:pPr>
            <w:r w:rsidRPr="00CA62AC">
              <w:rPr>
                <w:rFonts w:ascii="Verdana" w:hAnsi="Verdana"/>
                <w:sz w:val="24"/>
                <w:szCs w:val="28"/>
              </w:rPr>
              <w:t>Date: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0781BBB" w14:textId="77777777" w:rsidR="008E11AE" w:rsidRPr="009671E4" w:rsidRDefault="008E11AE" w:rsidP="008E11AE">
            <w:pPr>
              <w:pStyle w:val="ListParagraph"/>
              <w:spacing w:after="0" w:line="360" w:lineRule="auto"/>
              <w:ind w:left="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14:paraId="0A090BB7" w14:textId="77777777" w:rsidR="00140563" w:rsidRDefault="00140563" w:rsidP="00B846FF">
      <w:pPr>
        <w:pStyle w:val="ListParagraph"/>
        <w:spacing w:after="0" w:line="360" w:lineRule="auto"/>
        <w:rPr>
          <w:rFonts w:ascii="Verdana" w:hAnsi="Verdana"/>
          <w:i/>
          <w:sz w:val="16"/>
          <w:szCs w:val="16"/>
        </w:rPr>
      </w:pPr>
    </w:p>
    <w:p w14:paraId="18132FAB" w14:textId="77777777" w:rsidR="00550F5B" w:rsidRDefault="00B846FF" w:rsidP="00B846FF">
      <w:pPr>
        <w:pStyle w:val="ListParagraph"/>
        <w:spacing w:after="0" w:line="360" w:lineRule="auto"/>
      </w:pPr>
      <w:r w:rsidRPr="00F44485">
        <w:rPr>
          <w:rFonts w:ascii="Verdana" w:hAnsi="Verdana"/>
          <w:i/>
          <w:sz w:val="16"/>
          <w:szCs w:val="16"/>
        </w:rPr>
        <w:t xml:space="preserve">Please submit completed form to the Parish Center or the Parish Council email address: </w:t>
      </w:r>
      <w:hyperlink r:id="rId11" w:history="1">
        <w:r w:rsidRPr="00F44485">
          <w:rPr>
            <w:rStyle w:val="Hyperlink"/>
            <w:rFonts w:ascii="Verdana" w:hAnsi="Verdana"/>
            <w:i/>
            <w:sz w:val="16"/>
            <w:szCs w:val="16"/>
          </w:rPr>
          <w:t>scsparishcouncil@gmail.com</w:t>
        </w:r>
      </w:hyperlink>
      <w:r w:rsidRPr="00F44485">
        <w:rPr>
          <w:rFonts w:ascii="Verdana" w:hAnsi="Verdana"/>
          <w:i/>
          <w:sz w:val="16"/>
          <w:szCs w:val="16"/>
        </w:rPr>
        <w:t xml:space="preserve"> no later than </w:t>
      </w:r>
      <w:r>
        <w:rPr>
          <w:rFonts w:ascii="Verdana" w:hAnsi="Verdana"/>
          <w:i/>
          <w:sz w:val="16"/>
          <w:szCs w:val="16"/>
        </w:rPr>
        <w:t>Sunday</w:t>
      </w:r>
      <w:r w:rsidRPr="00F44485">
        <w:rPr>
          <w:rFonts w:ascii="Verdana" w:hAnsi="Verdana"/>
          <w:i/>
          <w:sz w:val="16"/>
          <w:szCs w:val="16"/>
        </w:rPr>
        <w:t xml:space="preserve">, </w:t>
      </w:r>
      <w:r w:rsidR="00C948F3">
        <w:rPr>
          <w:rFonts w:ascii="Verdana" w:hAnsi="Verdana"/>
          <w:i/>
          <w:sz w:val="16"/>
          <w:szCs w:val="16"/>
        </w:rPr>
        <w:t>June 1</w:t>
      </w:r>
      <w:r w:rsidR="00C948F3" w:rsidRPr="00C948F3">
        <w:rPr>
          <w:rFonts w:ascii="Verdana" w:hAnsi="Verdana"/>
          <w:i/>
          <w:sz w:val="16"/>
          <w:szCs w:val="16"/>
          <w:vertAlign w:val="superscript"/>
        </w:rPr>
        <w:t>st</w:t>
      </w:r>
      <w:r w:rsidR="00C948F3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 2018.</w:t>
      </w:r>
    </w:p>
    <w:sectPr w:rsidR="00550F5B" w:rsidSect="00B846FF">
      <w:footerReference w:type="default" r:id="rId12"/>
      <w:pgSz w:w="12240" w:h="15840"/>
      <w:pgMar w:top="90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4809E" w14:textId="77777777" w:rsidR="00B7722A" w:rsidRDefault="00B7722A">
      <w:pPr>
        <w:spacing w:line="240" w:lineRule="auto"/>
      </w:pPr>
      <w:r>
        <w:separator/>
      </w:r>
    </w:p>
  </w:endnote>
  <w:endnote w:type="continuationSeparator" w:id="0">
    <w:p w14:paraId="5B49386C" w14:textId="77777777" w:rsidR="00B7722A" w:rsidRDefault="00B77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11121" w14:textId="77777777" w:rsidR="00550F5B" w:rsidRDefault="00550F5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3F9DB" w14:textId="77777777" w:rsidR="00B7722A" w:rsidRDefault="00B7722A">
      <w:pPr>
        <w:spacing w:line="240" w:lineRule="auto"/>
      </w:pPr>
      <w:r>
        <w:separator/>
      </w:r>
    </w:p>
  </w:footnote>
  <w:footnote w:type="continuationSeparator" w:id="0">
    <w:p w14:paraId="10A0C302" w14:textId="77777777" w:rsidR="00B7722A" w:rsidRDefault="00B772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91C2A"/>
    <w:multiLevelType w:val="hybridMultilevel"/>
    <w:tmpl w:val="521C7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FD"/>
    <w:rsid w:val="00050D93"/>
    <w:rsid w:val="00082AAB"/>
    <w:rsid w:val="0008414E"/>
    <w:rsid w:val="001032CC"/>
    <w:rsid w:val="00140563"/>
    <w:rsid w:val="00152BBD"/>
    <w:rsid w:val="0017577E"/>
    <w:rsid w:val="001C7578"/>
    <w:rsid w:val="00220809"/>
    <w:rsid w:val="00326E3C"/>
    <w:rsid w:val="00332742"/>
    <w:rsid w:val="00397ADF"/>
    <w:rsid w:val="003C792D"/>
    <w:rsid w:val="003D097F"/>
    <w:rsid w:val="003F33F5"/>
    <w:rsid w:val="004626E3"/>
    <w:rsid w:val="00550F5B"/>
    <w:rsid w:val="005B5C3D"/>
    <w:rsid w:val="005C068E"/>
    <w:rsid w:val="005F6770"/>
    <w:rsid w:val="00744EF8"/>
    <w:rsid w:val="008153FD"/>
    <w:rsid w:val="00886F6A"/>
    <w:rsid w:val="008E11AE"/>
    <w:rsid w:val="009247E4"/>
    <w:rsid w:val="009671E4"/>
    <w:rsid w:val="00A87308"/>
    <w:rsid w:val="00A94676"/>
    <w:rsid w:val="00B12D80"/>
    <w:rsid w:val="00B7722A"/>
    <w:rsid w:val="00B846FF"/>
    <w:rsid w:val="00C948F3"/>
    <w:rsid w:val="00CA62AC"/>
    <w:rsid w:val="00CB29CF"/>
    <w:rsid w:val="00D53D02"/>
    <w:rsid w:val="00D64217"/>
    <w:rsid w:val="00D76701"/>
    <w:rsid w:val="00E46E16"/>
    <w:rsid w:val="00E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3CF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1C7578"/>
    <w:pPr>
      <w:spacing w:after="200"/>
      <w:ind w:left="720"/>
      <w:contextualSpacing/>
    </w:pPr>
    <w:rPr>
      <w:spacing w:val="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C75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D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D93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0D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D93"/>
    <w:rPr>
      <w:spacing w:val="4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2D8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626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sparishcouncil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csreading.org/scsparish/wp/parish-council-mai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036308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D576A-F3CB-429B-BDEF-50873B2E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supplement.dotx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2018-04-13T18:59:00Z</dcterms:created>
  <dcterms:modified xsi:type="dcterms:W3CDTF">2018-04-13T18:59:00Z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